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2AE" w:rsidRPr="001E0A77" w:rsidRDefault="00E942AE" w:rsidP="0094032E">
      <w:pPr>
        <w:rPr>
          <w:rFonts w:ascii="Arial" w:hAnsi="Arial" w:cs="Arial"/>
          <w:b/>
          <w:bCs/>
        </w:rPr>
      </w:pPr>
      <w:r w:rsidRPr="00163D17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style="width:78.75pt;height:79.5pt;visibility:visible">
            <v:imagedata r:id="rId6" o:title=""/>
          </v:shape>
        </w:pic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</w:t>
      </w:r>
      <w:r w:rsidRPr="001E0A77">
        <w:rPr>
          <w:rFonts w:ascii="Arial" w:hAnsi="Arial" w:cs="Arial"/>
          <w:b/>
          <w:bCs/>
        </w:rPr>
        <w:t>T.C. EGE ÜNİVERSİTESİ</w:t>
      </w:r>
    </w:p>
    <w:p w:rsidR="00E942AE" w:rsidRPr="001E0A77" w:rsidRDefault="00E942AE" w:rsidP="0094032E">
      <w:pPr>
        <w:jc w:val="center"/>
        <w:rPr>
          <w:rFonts w:ascii="Arial" w:hAnsi="Arial" w:cs="Arial"/>
          <w:b/>
          <w:bCs/>
        </w:rPr>
      </w:pPr>
      <w:r w:rsidRPr="001E0A77">
        <w:rPr>
          <w:rFonts w:ascii="Arial" w:hAnsi="Arial" w:cs="Arial"/>
          <w:b/>
          <w:bCs/>
        </w:rPr>
        <w:t>SOSYAL BİLİMLER ENSTİTÜSÜ</w:t>
      </w:r>
    </w:p>
    <w:p w:rsidR="00E942AE" w:rsidRPr="001E0A77" w:rsidRDefault="00E942AE" w:rsidP="0094032E">
      <w:pPr>
        <w:jc w:val="center"/>
        <w:rPr>
          <w:rFonts w:ascii="Arial" w:hAnsi="Arial" w:cs="Arial"/>
          <w:b/>
          <w:bCs/>
        </w:rPr>
      </w:pPr>
      <w:r w:rsidRPr="001E0A77">
        <w:rPr>
          <w:rFonts w:ascii="Arial" w:hAnsi="Arial" w:cs="Arial"/>
          <w:b/>
          <w:bCs/>
        </w:rPr>
        <w:t>2013-2014 AKADEMİK YILI</w:t>
      </w:r>
    </w:p>
    <w:p w:rsidR="00E942AE" w:rsidRDefault="00E942AE" w:rsidP="0002448B">
      <w:pPr>
        <w:jc w:val="center"/>
        <w:rPr>
          <w:rFonts w:ascii="Arial" w:hAnsi="Arial" w:cs="Arial"/>
          <w:b/>
          <w:bCs/>
          <w:u w:val="single"/>
        </w:rPr>
      </w:pPr>
      <w:r w:rsidRPr="001E0A77">
        <w:rPr>
          <w:rFonts w:ascii="Arial" w:hAnsi="Arial" w:cs="Arial"/>
          <w:b/>
          <w:bCs/>
          <w:u w:val="single"/>
        </w:rPr>
        <w:t xml:space="preserve">İKİNCİ ÖĞRETİM </w:t>
      </w:r>
      <w:r>
        <w:rPr>
          <w:rFonts w:ascii="Arial" w:hAnsi="Arial" w:cs="Arial"/>
          <w:b/>
          <w:bCs/>
          <w:u w:val="single"/>
        </w:rPr>
        <w:t xml:space="preserve">ve UZAKTAN ÖĞRETİM </w:t>
      </w:r>
      <w:r w:rsidRPr="001E0A77">
        <w:rPr>
          <w:rFonts w:ascii="Arial" w:hAnsi="Arial" w:cs="Arial"/>
          <w:b/>
          <w:bCs/>
          <w:u w:val="single"/>
        </w:rPr>
        <w:t xml:space="preserve">TEZSİZ YÜKSEK LİSANS </w:t>
      </w:r>
    </w:p>
    <w:p w:rsidR="00E942AE" w:rsidRPr="001E0A77" w:rsidRDefault="00E942AE" w:rsidP="0002448B">
      <w:pPr>
        <w:jc w:val="center"/>
        <w:rPr>
          <w:rFonts w:ascii="Arial" w:hAnsi="Arial" w:cs="Arial"/>
          <w:b/>
          <w:bCs/>
          <w:u w:val="single"/>
        </w:rPr>
      </w:pPr>
      <w:r w:rsidRPr="001E0A77">
        <w:rPr>
          <w:rFonts w:ascii="Arial" w:hAnsi="Arial" w:cs="Arial"/>
          <w:b/>
          <w:bCs/>
          <w:u w:val="single"/>
        </w:rPr>
        <w:t>PROGRAMLARI KONTENJANLARI</w:t>
      </w:r>
    </w:p>
    <w:p w:rsidR="00E942AE" w:rsidRPr="001E0A77" w:rsidRDefault="00E942AE" w:rsidP="0002448B">
      <w:pPr>
        <w:jc w:val="center"/>
        <w:rPr>
          <w:rFonts w:ascii="Arial" w:hAnsi="Arial" w:cs="Arial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7797"/>
      </w:tblGrid>
      <w:tr w:rsidR="00E942AE" w:rsidRPr="00163D17">
        <w:tc>
          <w:tcPr>
            <w:tcW w:w="10173" w:type="dxa"/>
            <w:gridSpan w:val="2"/>
            <w:shd w:val="clear" w:color="auto" w:fill="C6D9F1"/>
          </w:tcPr>
          <w:p w:rsidR="00E942AE" w:rsidRPr="00163D17" w:rsidRDefault="00E942AE" w:rsidP="00163D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63D17">
              <w:rPr>
                <w:rFonts w:ascii="Arial" w:hAnsi="Arial" w:cs="Arial"/>
                <w:b/>
                <w:bCs/>
              </w:rPr>
              <w:t>PSİKOLOJİ ANABİLİM DALI</w:t>
            </w:r>
          </w:p>
        </w:tc>
      </w:tr>
      <w:tr w:rsidR="00E942AE" w:rsidRPr="00163D17">
        <w:tc>
          <w:tcPr>
            <w:tcW w:w="10173" w:type="dxa"/>
            <w:gridSpan w:val="2"/>
            <w:shd w:val="clear" w:color="auto" w:fill="F79646"/>
          </w:tcPr>
          <w:p w:rsidR="00E942AE" w:rsidRPr="00163D17" w:rsidRDefault="00E942AE" w:rsidP="00163D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Aile Danışmanlığı</w:t>
            </w:r>
          </w:p>
        </w:tc>
      </w:tr>
      <w:tr w:rsidR="00E942AE" w:rsidRPr="00163D17">
        <w:tc>
          <w:tcPr>
            <w:tcW w:w="10173" w:type="dxa"/>
            <w:gridSpan w:val="2"/>
          </w:tcPr>
          <w:p w:rsidR="00E942AE" w:rsidRPr="00163D17" w:rsidRDefault="00E942AE" w:rsidP="00163D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II.öğretim tezsiz yüksek lisans</w:t>
            </w:r>
          </w:p>
        </w:tc>
      </w:tr>
      <w:tr w:rsidR="00E942AE" w:rsidRPr="00163D17">
        <w:tc>
          <w:tcPr>
            <w:tcW w:w="2376" w:type="dxa"/>
          </w:tcPr>
          <w:p w:rsidR="00E942AE" w:rsidRPr="00163D17" w:rsidRDefault="00E942AE" w:rsidP="00163D17">
            <w:pPr>
              <w:spacing w:after="0" w:line="240" w:lineRule="auto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TC</w:t>
            </w:r>
          </w:p>
        </w:tc>
        <w:tc>
          <w:tcPr>
            <w:tcW w:w="7797" w:type="dxa"/>
          </w:tcPr>
          <w:p w:rsidR="00E942AE" w:rsidRPr="00163D17" w:rsidRDefault="00E942AE" w:rsidP="00163D17">
            <w:pPr>
              <w:spacing w:after="0" w:line="240" w:lineRule="auto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Yabancı Uyruklu</w:t>
            </w:r>
          </w:p>
        </w:tc>
      </w:tr>
      <w:tr w:rsidR="00E942AE" w:rsidRPr="00163D17">
        <w:tc>
          <w:tcPr>
            <w:tcW w:w="2376" w:type="dxa"/>
          </w:tcPr>
          <w:p w:rsidR="00E942AE" w:rsidRPr="00163D17" w:rsidRDefault="00E942AE" w:rsidP="00163D17">
            <w:pPr>
              <w:spacing w:after="0" w:line="240" w:lineRule="auto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30</w:t>
            </w:r>
          </w:p>
        </w:tc>
        <w:tc>
          <w:tcPr>
            <w:tcW w:w="7797" w:type="dxa"/>
          </w:tcPr>
          <w:p w:rsidR="00E942AE" w:rsidRPr="00163D17" w:rsidRDefault="00E942AE" w:rsidP="00163D17">
            <w:pPr>
              <w:spacing w:after="0" w:line="240" w:lineRule="auto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-</w:t>
            </w:r>
          </w:p>
        </w:tc>
      </w:tr>
      <w:tr w:rsidR="00E942AE" w:rsidRPr="00163D17">
        <w:tblPrEx>
          <w:tblBorders>
            <w:top w:val="none" w:sz="0" w:space="0" w:color="auto"/>
          </w:tblBorders>
        </w:tblPrEx>
        <w:tc>
          <w:tcPr>
            <w:tcW w:w="10173" w:type="dxa"/>
            <w:gridSpan w:val="2"/>
          </w:tcPr>
          <w:p w:rsidR="00E942AE" w:rsidRPr="00163D17" w:rsidRDefault="00E942AE" w:rsidP="00163D17">
            <w:pPr>
              <w:spacing w:after="0" w:line="240" w:lineRule="auto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Özel Koşullar</w:t>
            </w:r>
          </w:p>
        </w:tc>
      </w:tr>
      <w:tr w:rsidR="00E942AE" w:rsidRPr="00163D17">
        <w:tblPrEx>
          <w:tblBorders>
            <w:top w:val="none" w:sz="0" w:space="0" w:color="auto"/>
          </w:tblBorders>
        </w:tblPrEx>
        <w:tc>
          <w:tcPr>
            <w:tcW w:w="10173" w:type="dxa"/>
            <w:gridSpan w:val="2"/>
          </w:tcPr>
          <w:p w:rsidR="00E942AE" w:rsidRPr="00163D17" w:rsidRDefault="00E942AE" w:rsidP="00163D1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Psikoloji, Psikolojik Danışmanlık ve Rehberlik, Sosyal Hizmetler ve Sosyoloji bölümleri mezunları ile Tıp Fakültesi ve Hemşirelik lisans mezunları başvuruda bulunabileceklerdir.</w:t>
            </w:r>
          </w:p>
        </w:tc>
      </w:tr>
    </w:tbl>
    <w:p w:rsidR="00E942AE" w:rsidRPr="001E0A77" w:rsidRDefault="00E942A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7797"/>
      </w:tblGrid>
      <w:tr w:rsidR="00E942AE" w:rsidRPr="00163D17">
        <w:tc>
          <w:tcPr>
            <w:tcW w:w="10173" w:type="dxa"/>
            <w:gridSpan w:val="2"/>
            <w:shd w:val="clear" w:color="auto" w:fill="F79646"/>
          </w:tcPr>
          <w:p w:rsidR="00E942AE" w:rsidRPr="00163D17" w:rsidRDefault="00E942AE" w:rsidP="00163D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Sosyal Bilimlerde İnsan Çalışmaları</w:t>
            </w:r>
          </w:p>
        </w:tc>
      </w:tr>
      <w:tr w:rsidR="00E942AE" w:rsidRPr="00163D17">
        <w:tc>
          <w:tcPr>
            <w:tcW w:w="10173" w:type="dxa"/>
            <w:gridSpan w:val="2"/>
          </w:tcPr>
          <w:p w:rsidR="00E942AE" w:rsidRPr="00163D17" w:rsidRDefault="00E942AE" w:rsidP="00163D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II.öğretim tezsiz yüksek lisans</w:t>
            </w:r>
          </w:p>
        </w:tc>
      </w:tr>
      <w:tr w:rsidR="00E942AE" w:rsidRPr="00163D17">
        <w:tc>
          <w:tcPr>
            <w:tcW w:w="2376" w:type="dxa"/>
          </w:tcPr>
          <w:p w:rsidR="00E942AE" w:rsidRPr="00163D17" w:rsidRDefault="00E942AE" w:rsidP="00163D17">
            <w:pPr>
              <w:spacing w:after="0" w:line="240" w:lineRule="auto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TC</w:t>
            </w:r>
          </w:p>
        </w:tc>
        <w:tc>
          <w:tcPr>
            <w:tcW w:w="7797" w:type="dxa"/>
          </w:tcPr>
          <w:p w:rsidR="00E942AE" w:rsidRPr="00163D17" w:rsidRDefault="00E942AE" w:rsidP="00163D17">
            <w:pPr>
              <w:spacing w:after="0" w:line="240" w:lineRule="auto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Yabancı Uyruklu</w:t>
            </w:r>
          </w:p>
        </w:tc>
      </w:tr>
      <w:tr w:rsidR="00E942AE" w:rsidRPr="00163D17">
        <w:tc>
          <w:tcPr>
            <w:tcW w:w="2376" w:type="dxa"/>
          </w:tcPr>
          <w:p w:rsidR="00E942AE" w:rsidRPr="00163D17" w:rsidRDefault="00E942AE" w:rsidP="00163D17">
            <w:pPr>
              <w:spacing w:after="0" w:line="240" w:lineRule="auto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30</w:t>
            </w:r>
          </w:p>
        </w:tc>
        <w:tc>
          <w:tcPr>
            <w:tcW w:w="7797" w:type="dxa"/>
          </w:tcPr>
          <w:p w:rsidR="00E942AE" w:rsidRPr="00163D17" w:rsidRDefault="00E942AE" w:rsidP="00163D17">
            <w:pPr>
              <w:spacing w:after="0" w:line="240" w:lineRule="auto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-</w:t>
            </w:r>
          </w:p>
        </w:tc>
      </w:tr>
      <w:tr w:rsidR="00E942AE" w:rsidRPr="00163D17">
        <w:tblPrEx>
          <w:tblBorders>
            <w:top w:val="none" w:sz="0" w:space="0" w:color="auto"/>
          </w:tblBorders>
        </w:tblPrEx>
        <w:tc>
          <w:tcPr>
            <w:tcW w:w="10173" w:type="dxa"/>
            <w:gridSpan w:val="2"/>
          </w:tcPr>
          <w:p w:rsidR="00E942AE" w:rsidRPr="00163D17" w:rsidRDefault="00E942AE" w:rsidP="00163D17">
            <w:pPr>
              <w:spacing w:after="0" w:line="240" w:lineRule="auto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Özel Koşullar</w:t>
            </w:r>
          </w:p>
        </w:tc>
      </w:tr>
      <w:tr w:rsidR="00E942AE" w:rsidRPr="00163D17">
        <w:tblPrEx>
          <w:tblBorders>
            <w:top w:val="none" w:sz="0" w:space="0" w:color="auto"/>
          </w:tblBorders>
        </w:tblPrEx>
        <w:tc>
          <w:tcPr>
            <w:tcW w:w="10173" w:type="dxa"/>
            <w:gridSpan w:val="2"/>
          </w:tcPr>
          <w:p w:rsidR="00E942AE" w:rsidRPr="00163D17" w:rsidRDefault="00E942AE" w:rsidP="00163D1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Programa lisans mezunları başvurabileceklerdir.</w:t>
            </w:r>
          </w:p>
        </w:tc>
      </w:tr>
    </w:tbl>
    <w:p w:rsidR="00E942AE" w:rsidRPr="001E0A77" w:rsidRDefault="00E942A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7797"/>
      </w:tblGrid>
      <w:tr w:rsidR="00E942AE" w:rsidRPr="00163D17">
        <w:tc>
          <w:tcPr>
            <w:tcW w:w="10173" w:type="dxa"/>
            <w:gridSpan w:val="2"/>
            <w:shd w:val="clear" w:color="auto" w:fill="C6D9F1"/>
          </w:tcPr>
          <w:p w:rsidR="00E942AE" w:rsidRPr="00163D17" w:rsidRDefault="00E942AE" w:rsidP="00163D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63D17">
              <w:rPr>
                <w:rFonts w:ascii="Arial" w:hAnsi="Arial" w:cs="Arial"/>
                <w:b/>
                <w:bCs/>
              </w:rPr>
              <w:t>GAZETECİLİK ANABİLİM DALI</w:t>
            </w:r>
          </w:p>
        </w:tc>
      </w:tr>
      <w:tr w:rsidR="00E942AE" w:rsidRPr="00163D17">
        <w:tc>
          <w:tcPr>
            <w:tcW w:w="10173" w:type="dxa"/>
            <w:gridSpan w:val="2"/>
            <w:shd w:val="clear" w:color="auto" w:fill="F79646"/>
          </w:tcPr>
          <w:p w:rsidR="00E942AE" w:rsidRPr="00163D17" w:rsidRDefault="00E942AE" w:rsidP="00163D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 xml:space="preserve">Gazetecilik </w:t>
            </w:r>
          </w:p>
        </w:tc>
      </w:tr>
      <w:tr w:rsidR="00E942AE" w:rsidRPr="00163D17">
        <w:tc>
          <w:tcPr>
            <w:tcW w:w="10173" w:type="dxa"/>
            <w:gridSpan w:val="2"/>
          </w:tcPr>
          <w:p w:rsidR="00E942AE" w:rsidRPr="00163D17" w:rsidRDefault="00E942AE" w:rsidP="00163D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II.öğretim tezsiz yüksek lisans</w:t>
            </w:r>
          </w:p>
        </w:tc>
      </w:tr>
      <w:tr w:rsidR="00E942AE" w:rsidRPr="00163D17">
        <w:tc>
          <w:tcPr>
            <w:tcW w:w="2376" w:type="dxa"/>
          </w:tcPr>
          <w:p w:rsidR="00E942AE" w:rsidRPr="00163D17" w:rsidRDefault="00E942AE" w:rsidP="00163D17">
            <w:pPr>
              <w:spacing w:after="0" w:line="240" w:lineRule="auto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TC</w:t>
            </w:r>
          </w:p>
        </w:tc>
        <w:tc>
          <w:tcPr>
            <w:tcW w:w="7797" w:type="dxa"/>
          </w:tcPr>
          <w:p w:rsidR="00E942AE" w:rsidRPr="00163D17" w:rsidRDefault="00E942AE" w:rsidP="00163D17">
            <w:pPr>
              <w:spacing w:after="0" w:line="240" w:lineRule="auto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Yabancı Uyruklu</w:t>
            </w:r>
          </w:p>
        </w:tc>
      </w:tr>
      <w:tr w:rsidR="00E942AE" w:rsidRPr="00163D17">
        <w:tc>
          <w:tcPr>
            <w:tcW w:w="2376" w:type="dxa"/>
          </w:tcPr>
          <w:p w:rsidR="00E942AE" w:rsidRPr="00163D17" w:rsidRDefault="00E942AE" w:rsidP="00163D17">
            <w:pPr>
              <w:spacing w:after="0" w:line="240" w:lineRule="auto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20</w:t>
            </w:r>
          </w:p>
        </w:tc>
        <w:tc>
          <w:tcPr>
            <w:tcW w:w="7797" w:type="dxa"/>
          </w:tcPr>
          <w:p w:rsidR="00E942AE" w:rsidRPr="00163D17" w:rsidRDefault="00E942AE" w:rsidP="00163D1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942AE" w:rsidRPr="00163D17">
        <w:tblPrEx>
          <w:tblBorders>
            <w:top w:val="none" w:sz="0" w:space="0" w:color="auto"/>
          </w:tblBorders>
        </w:tblPrEx>
        <w:tc>
          <w:tcPr>
            <w:tcW w:w="10173" w:type="dxa"/>
            <w:gridSpan w:val="2"/>
          </w:tcPr>
          <w:p w:rsidR="00E942AE" w:rsidRPr="00163D17" w:rsidRDefault="00E942AE" w:rsidP="00163D17">
            <w:pPr>
              <w:spacing w:after="0" w:line="240" w:lineRule="auto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Özel Koşullar</w:t>
            </w:r>
          </w:p>
        </w:tc>
      </w:tr>
      <w:tr w:rsidR="00E942AE" w:rsidRPr="00163D17">
        <w:tblPrEx>
          <w:tblBorders>
            <w:top w:val="none" w:sz="0" w:space="0" w:color="auto"/>
          </w:tblBorders>
        </w:tblPrEx>
        <w:tc>
          <w:tcPr>
            <w:tcW w:w="10173" w:type="dxa"/>
            <w:gridSpan w:val="2"/>
          </w:tcPr>
          <w:p w:rsidR="00E942AE" w:rsidRPr="00163D17" w:rsidRDefault="00E942AE" w:rsidP="00163D1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Programın açılması için alt sınır 20 kişidir. Başvuranların sayısının fazla olması durumunda birden fazla sınıf açılacaktır. Lisans mezunları başvurabileceklerdir.</w:t>
            </w:r>
          </w:p>
        </w:tc>
      </w:tr>
    </w:tbl>
    <w:p w:rsidR="00E942AE" w:rsidRPr="001E0A77" w:rsidRDefault="00E942A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7797"/>
      </w:tblGrid>
      <w:tr w:rsidR="00E942AE" w:rsidRPr="00163D17">
        <w:tc>
          <w:tcPr>
            <w:tcW w:w="10173" w:type="dxa"/>
            <w:gridSpan w:val="2"/>
            <w:shd w:val="clear" w:color="auto" w:fill="C6D9F1"/>
          </w:tcPr>
          <w:p w:rsidR="00E942AE" w:rsidRPr="00163D17" w:rsidRDefault="00E942AE" w:rsidP="00163D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63D17">
              <w:rPr>
                <w:rFonts w:ascii="Arial" w:hAnsi="Arial" w:cs="Arial"/>
                <w:b/>
                <w:bCs/>
              </w:rPr>
              <w:t>REKLAMCILIK ANABİLİM DALI</w:t>
            </w:r>
          </w:p>
        </w:tc>
      </w:tr>
      <w:tr w:rsidR="00E942AE" w:rsidRPr="00163D17">
        <w:tc>
          <w:tcPr>
            <w:tcW w:w="10173" w:type="dxa"/>
            <w:gridSpan w:val="2"/>
            <w:shd w:val="clear" w:color="auto" w:fill="F79646"/>
          </w:tcPr>
          <w:p w:rsidR="00E942AE" w:rsidRPr="00163D17" w:rsidRDefault="00E942AE" w:rsidP="00163D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 xml:space="preserve">Yaratıcı Yazarlık ve Uygulama </w:t>
            </w:r>
          </w:p>
        </w:tc>
      </w:tr>
      <w:tr w:rsidR="00E942AE" w:rsidRPr="00163D17">
        <w:tc>
          <w:tcPr>
            <w:tcW w:w="10173" w:type="dxa"/>
            <w:gridSpan w:val="2"/>
          </w:tcPr>
          <w:p w:rsidR="00E942AE" w:rsidRPr="00163D17" w:rsidRDefault="00E942AE" w:rsidP="00163D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II.öğretim tezsiz yüksek lisans</w:t>
            </w:r>
          </w:p>
        </w:tc>
      </w:tr>
      <w:tr w:rsidR="00E942AE" w:rsidRPr="00163D17">
        <w:tc>
          <w:tcPr>
            <w:tcW w:w="2376" w:type="dxa"/>
          </w:tcPr>
          <w:p w:rsidR="00E942AE" w:rsidRPr="00163D17" w:rsidRDefault="00E942AE" w:rsidP="00163D17">
            <w:pPr>
              <w:spacing w:after="0" w:line="240" w:lineRule="auto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TC</w:t>
            </w:r>
          </w:p>
        </w:tc>
        <w:tc>
          <w:tcPr>
            <w:tcW w:w="7797" w:type="dxa"/>
          </w:tcPr>
          <w:p w:rsidR="00E942AE" w:rsidRPr="00163D17" w:rsidRDefault="00E942AE" w:rsidP="00163D17">
            <w:pPr>
              <w:spacing w:after="0" w:line="240" w:lineRule="auto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Yabancı Uyruklu</w:t>
            </w:r>
          </w:p>
        </w:tc>
      </w:tr>
      <w:tr w:rsidR="00E942AE" w:rsidRPr="00163D17">
        <w:tc>
          <w:tcPr>
            <w:tcW w:w="2376" w:type="dxa"/>
          </w:tcPr>
          <w:p w:rsidR="00E942AE" w:rsidRPr="00163D17" w:rsidRDefault="00E942AE" w:rsidP="00163D17">
            <w:pPr>
              <w:spacing w:after="0" w:line="240" w:lineRule="auto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20</w:t>
            </w:r>
          </w:p>
        </w:tc>
        <w:tc>
          <w:tcPr>
            <w:tcW w:w="7797" w:type="dxa"/>
          </w:tcPr>
          <w:p w:rsidR="00E942AE" w:rsidRPr="00163D17" w:rsidRDefault="00E942AE" w:rsidP="00163D17">
            <w:pPr>
              <w:spacing w:after="0" w:line="240" w:lineRule="auto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-</w:t>
            </w:r>
          </w:p>
        </w:tc>
      </w:tr>
      <w:tr w:rsidR="00E942AE" w:rsidRPr="00163D17">
        <w:tblPrEx>
          <w:tblBorders>
            <w:top w:val="none" w:sz="0" w:space="0" w:color="auto"/>
          </w:tblBorders>
        </w:tblPrEx>
        <w:tc>
          <w:tcPr>
            <w:tcW w:w="10173" w:type="dxa"/>
            <w:gridSpan w:val="2"/>
          </w:tcPr>
          <w:p w:rsidR="00E942AE" w:rsidRPr="00163D17" w:rsidRDefault="00E942AE" w:rsidP="00163D17">
            <w:pPr>
              <w:spacing w:after="0" w:line="240" w:lineRule="auto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Özel Koşullar</w:t>
            </w:r>
          </w:p>
        </w:tc>
      </w:tr>
      <w:tr w:rsidR="00E942AE" w:rsidRPr="00163D17">
        <w:tblPrEx>
          <w:tblBorders>
            <w:top w:val="none" w:sz="0" w:space="0" w:color="auto"/>
          </w:tblBorders>
        </w:tblPrEx>
        <w:tc>
          <w:tcPr>
            <w:tcW w:w="10173" w:type="dxa"/>
            <w:gridSpan w:val="2"/>
          </w:tcPr>
          <w:p w:rsidR="00E942AE" w:rsidRPr="00163D17" w:rsidRDefault="00E942AE" w:rsidP="00163D1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Programa lisans mezunları başvurabileceklerdir.</w:t>
            </w:r>
          </w:p>
        </w:tc>
      </w:tr>
    </w:tbl>
    <w:p w:rsidR="00E942AE" w:rsidRDefault="00E942AE">
      <w:pPr>
        <w:rPr>
          <w:rFonts w:ascii="Arial" w:hAnsi="Arial" w:cs="Arial"/>
        </w:rPr>
      </w:pPr>
    </w:p>
    <w:p w:rsidR="00E942AE" w:rsidRDefault="00E942A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942AE" w:rsidRPr="001E0A77" w:rsidRDefault="00E942A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7797"/>
      </w:tblGrid>
      <w:tr w:rsidR="00E942AE" w:rsidRPr="00163D17">
        <w:tc>
          <w:tcPr>
            <w:tcW w:w="10173" w:type="dxa"/>
            <w:gridSpan w:val="2"/>
            <w:shd w:val="clear" w:color="auto" w:fill="C6D9F1"/>
          </w:tcPr>
          <w:p w:rsidR="00E942AE" w:rsidRPr="00163D17" w:rsidRDefault="00E942AE" w:rsidP="00163D17">
            <w:pPr>
              <w:tabs>
                <w:tab w:val="center" w:pos="4978"/>
                <w:tab w:val="left" w:pos="819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63D17">
              <w:rPr>
                <w:rFonts w:ascii="Arial" w:hAnsi="Arial" w:cs="Arial"/>
                <w:b/>
                <w:bCs/>
              </w:rPr>
              <w:t>HALKLA İLİŞKİLER VE TANITIM ANABİLİM DALI</w:t>
            </w:r>
          </w:p>
        </w:tc>
      </w:tr>
      <w:tr w:rsidR="00E942AE" w:rsidRPr="00163D17">
        <w:tc>
          <w:tcPr>
            <w:tcW w:w="10173" w:type="dxa"/>
            <w:gridSpan w:val="2"/>
            <w:shd w:val="clear" w:color="auto" w:fill="F79646"/>
          </w:tcPr>
          <w:p w:rsidR="00E942AE" w:rsidRPr="00163D17" w:rsidRDefault="00E942AE" w:rsidP="00163D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İletişim Stratejileri ve Halkla İlişkiler</w:t>
            </w:r>
          </w:p>
        </w:tc>
      </w:tr>
      <w:tr w:rsidR="00E942AE" w:rsidRPr="00163D17">
        <w:tc>
          <w:tcPr>
            <w:tcW w:w="10173" w:type="dxa"/>
            <w:gridSpan w:val="2"/>
          </w:tcPr>
          <w:p w:rsidR="00E942AE" w:rsidRPr="00163D17" w:rsidRDefault="00E942AE" w:rsidP="00163D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II.öğretim tezsiz yüksek lisans</w:t>
            </w:r>
          </w:p>
        </w:tc>
      </w:tr>
      <w:tr w:rsidR="00E942AE" w:rsidRPr="00163D17">
        <w:tc>
          <w:tcPr>
            <w:tcW w:w="2376" w:type="dxa"/>
          </w:tcPr>
          <w:p w:rsidR="00E942AE" w:rsidRPr="00163D17" w:rsidRDefault="00E942AE" w:rsidP="00163D17">
            <w:pPr>
              <w:spacing w:after="0" w:line="240" w:lineRule="auto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TC</w:t>
            </w:r>
          </w:p>
        </w:tc>
        <w:tc>
          <w:tcPr>
            <w:tcW w:w="7797" w:type="dxa"/>
          </w:tcPr>
          <w:p w:rsidR="00E942AE" w:rsidRPr="00163D17" w:rsidRDefault="00E942AE" w:rsidP="00163D17">
            <w:pPr>
              <w:spacing w:after="0" w:line="240" w:lineRule="auto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Yabancı Uyruklu</w:t>
            </w:r>
          </w:p>
        </w:tc>
      </w:tr>
      <w:tr w:rsidR="00E942AE" w:rsidRPr="00163D17">
        <w:tc>
          <w:tcPr>
            <w:tcW w:w="2376" w:type="dxa"/>
          </w:tcPr>
          <w:p w:rsidR="00E942AE" w:rsidRPr="00163D17" w:rsidRDefault="00E942AE" w:rsidP="00163D17">
            <w:pPr>
              <w:spacing w:after="0" w:line="240" w:lineRule="auto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20</w:t>
            </w:r>
          </w:p>
        </w:tc>
        <w:tc>
          <w:tcPr>
            <w:tcW w:w="7797" w:type="dxa"/>
          </w:tcPr>
          <w:p w:rsidR="00E942AE" w:rsidRPr="00163D17" w:rsidRDefault="00E942AE" w:rsidP="00163D17">
            <w:pPr>
              <w:spacing w:after="0" w:line="240" w:lineRule="auto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-</w:t>
            </w:r>
          </w:p>
        </w:tc>
      </w:tr>
      <w:tr w:rsidR="00E942AE" w:rsidRPr="00163D17">
        <w:tblPrEx>
          <w:tblBorders>
            <w:top w:val="none" w:sz="0" w:space="0" w:color="auto"/>
          </w:tblBorders>
        </w:tblPrEx>
        <w:tc>
          <w:tcPr>
            <w:tcW w:w="10173" w:type="dxa"/>
            <w:gridSpan w:val="2"/>
          </w:tcPr>
          <w:p w:rsidR="00E942AE" w:rsidRPr="00163D17" w:rsidRDefault="00E942AE" w:rsidP="00163D17">
            <w:pPr>
              <w:spacing w:after="0" w:line="240" w:lineRule="auto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Özel Koşullar</w:t>
            </w:r>
          </w:p>
        </w:tc>
      </w:tr>
      <w:tr w:rsidR="00E942AE" w:rsidRPr="00163D17">
        <w:tblPrEx>
          <w:tblBorders>
            <w:top w:val="none" w:sz="0" w:space="0" w:color="auto"/>
          </w:tblBorders>
        </w:tblPrEx>
        <w:tc>
          <w:tcPr>
            <w:tcW w:w="10173" w:type="dxa"/>
            <w:gridSpan w:val="2"/>
          </w:tcPr>
          <w:p w:rsidR="00E942AE" w:rsidRPr="00163D17" w:rsidRDefault="00E942AE" w:rsidP="00163D1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Program açılabilmesi için alt sınır 20 kişidir. Başvuranların sayısının fazla olması halinde birden fazla sınıf açılacaktır. Lisans mezunları başvurabileceklerdir.</w:t>
            </w:r>
          </w:p>
        </w:tc>
      </w:tr>
    </w:tbl>
    <w:p w:rsidR="00E942AE" w:rsidRDefault="00E942A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7797"/>
      </w:tblGrid>
      <w:tr w:rsidR="00E942AE" w:rsidRPr="00163D17">
        <w:tc>
          <w:tcPr>
            <w:tcW w:w="10173" w:type="dxa"/>
            <w:gridSpan w:val="2"/>
            <w:shd w:val="clear" w:color="auto" w:fill="C6D9F1"/>
          </w:tcPr>
          <w:p w:rsidR="00E942AE" w:rsidRPr="00163D17" w:rsidRDefault="00E942AE" w:rsidP="00163D17">
            <w:pPr>
              <w:tabs>
                <w:tab w:val="center" w:pos="4978"/>
                <w:tab w:val="left" w:pos="819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63D17">
              <w:rPr>
                <w:rFonts w:ascii="Arial" w:hAnsi="Arial" w:cs="Arial"/>
                <w:b/>
                <w:bCs/>
              </w:rPr>
              <w:t>RADYO TELEVİZYON VE SİNEMA ANABİLİM DALI</w:t>
            </w:r>
          </w:p>
        </w:tc>
      </w:tr>
      <w:tr w:rsidR="00E942AE" w:rsidRPr="00163D17">
        <w:tc>
          <w:tcPr>
            <w:tcW w:w="10173" w:type="dxa"/>
            <w:gridSpan w:val="2"/>
            <w:shd w:val="clear" w:color="auto" w:fill="F79646"/>
          </w:tcPr>
          <w:p w:rsidR="00E942AE" w:rsidRPr="00163D17" w:rsidRDefault="00E942AE" w:rsidP="00163D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 xml:space="preserve">Sinema </w:t>
            </w:r>
          </w:p>
        </w:tc>
      </w:tr>
      <w:tr w:rsidR="00E942AE" w:rsidRPr="00163D17">
        <w:tc>
          <w:tcPr>
            <w:tcW w:w="10173" w:type="dxa"/>
            <w:gridSpan w:val="2"/>
          </w:tcPr>
          <w:p w:rsidR="00E942AE" w:rsidRPr="00163D17" w:rsidRDefault="00E942AE" w:rsidP="00163D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II.öğretim tezsiz yüksek lisans</w:t>
            </w:r>
          </w:p>
        </w:tc>
      </w:tr>
      <w:tr w:rsidR="00E942AE" w:rsidRPr="00163D17">
        <w:tc>
          <w:tcPr>
            <w:tcW w:w="2376" w:type="dxa"/>
          </w:tcPr>
          <w:p w:rsidR="00E942AE" w:rsidRPr="00163D17" w:rsidRDefault="00E942AE" w:rsidP="00163D17">
            <w:pPr>
              <w:spacing w:after="0" w:line="240" w:lineRule="auto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TC</w:t>
            </w:r>
          </w:p>
        </w:tc>
        <w:tc>
          <w:tcPr>
            <w:tcW w:w="7797" w:type="dxa"/>
          </w:tcPr>
          <w:p w:rsidR="00E942AE" w:rsidRPr="00163D17" w:rsidRDefault="00E942AE" w:rsidP="00163D17">
            <w:pPr>
              <w:spacing w:after="0" w:line="240" w:lineRule="auto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Yabancı Uyruklu</w:t>
            </w:r>
          </w:p>
        </w:tc>
      </w:tr>
      <w:tr w:rsidR="00E942AE" w:rsidRPr="00163D17">
        <w:tc>
          <w:tcPr>
            <w:tcW w:w="2376" w:type="dxa"/>
          </w:tcPr>
          <w:p w:rsidR="00E942AE" w:rsidRPr="00163D17" w:rsidRDefault="00E942AE" w:rsidP="00163D17">
            <w:pPr>
              <w:spacing w:after="0" w:line="240" w:lineRule="auto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20</w:t>
            </w:r>
          </w:p>
        </w:tc>
        <w:tc>
          <w:tcPr>
            <w:tcW w:w="7797" w:type="dxa"/>
          </w:tcPr>
          <w:p w:rsidR="00E942AE" w:rsidRPr="00163D17" w:rsidRDefault="00E942AE" w:rsidP="00163D17">
            <w:pPr>
              <w:spacing w:after="0" w:line="240" w:lineRule="auto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5</w:t>
            </w:r>
          </w:p>
        </w:tc>
      </w:tr>
      <w:tr w:rsidR="00E942AE" w:rsidRPr="00163D17">
        <w:tblPrEx>
          <w:tblBorders>
            <w:top w:val="none" w:sz="0" w:space="0" w:color="auto"/>
          </w:tblBorders>
        </w:tblPrEx>
        <w:tc>
          <w:tcPr>
            <w:tcW w:w="10173" w:type="dxa"/>
            <w:gridSpan w:val="2"/>
          </w:tcPr>
          <w:p w:rsidR="00E942AE" w:rsidRPr="00163D17" w:rsidRDefault="00E942AE" w:rsidP="00163D17">
            <w:pPr>
              <w:spacing w:after="0" w:line="240" w:lineRule="auto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Özel Koşullar</w:t>
            </w:r>
          </w:p>
        </w:tc>
      </w:tr>
      <w:tr w:rsidR="00E942AE" w:rsidRPr="00163D17">
        <w:tblPrEx>
          <w:tblBorders>
            <w:top w:val="none" w:sz="0" w:space="0" w:color="auto"/>
          </w:tblBorders>
        </w:tblPrEx>
        <w:tc>
          <w:tcPr>
            <w:tcW w:w="10173" w:type="dxa"/>
            <w:gridSpan w:val="2"/>
          </w:tcPr>
          <w:p w:rsidR="00E942AE" w:rsidRPr="00163D17" w:rsidRDefault="00E942AE" w:rsidP="00163D1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Program açılabilmesi için alt sınır 20 kişidir. Başvuranların sayısının fazla olması halinde birden fazla sınıf açılacaktır. Lisans mezunları başvurabileceklerdir.</w:t>
            </w:r>
          </w:p>
        </w:tc>
      </w:tr>
    </w:tbl>
    <w:p w:rsidR="00E942AE" w:rsidRDefault="00E942A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7797"/>
      </w:tblGrid>
      <w:tr w:rsidR="00E942AE" w:rsidRPr="00163D17">
        <w:tc>
          <w:tcPr>
            <w:tcW w:w="10173" w:type="dxa"/>
            <w:gridSpan w:val="2"/>
            <w:shd w:val="clear" w:color="auto" w:fill="C6D9F1"/>
          </w:tcPr>
          <w:p w:rsidR="00E942AE" w:rsidRPr="00163D17" w:rsidRDefault="00E942AE" w:rsidP="00163D17">
            <w:pPr>
              <w:tabs>
                <w:tab w:val="center" w:pos="4978"/>
                <w:tab w:val="left" w:pos="819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63D17">
              <w:rPr>
                <w:rFonts w:ascii="Arial" w:hAnsi="Arial" w:cs="Arial"/>
                <w:b/>
                <w:bCs/>
              </w:rPr>
              <w:t>RADYO TELEVİZYON VE SİNEMA ANABİLİM DALI</w:t>
            </w:r>
          </w:p>
        </w:tc>
      </w:tr>
      <w:tr w:rsidR="00E942AE" w:rsidRPr="00163D17">
        <w:tc>
          <w:tcPr>
            <w:tcW w:w="10173" w:type="dxa"/>
            <w:gridSpan w:val="2"/>
            <w:shd w:val="clear" w:color="auto" w:fill="F79646"/>
          </w:tcPr>
          <w:p w:rsidR="00E942AE" w:rsidRPr="00163D17" w:rsidRDefault="00E942AE" w:rsidP="00163D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Medya Çalışmaları</w:t>
            </w:r>
          </w:p>
        </w:tc>
      </w:tr>
      <w:tr w:rsidR="00E942AE" w:rsidRPr="00163D17">
        <w:tc>
          <w:tcPr>
            <w:tcW w:w="10173" w:type="dxa"/>
            <w:gridSpan w:val="2"/>
          </w:tcPr>
          <w:p w:rsidR="00E942AE" w:rsidRPr="00163D17" w:rsidRDefault="00E942AE" w:rsidP="00163D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II.öğretim tezsiz yüksek lisans</w:t>
            </w:r>
          </w:p>
        </w:tc>
      </w:tr>
      <w:tr w:rsidR="00E942AE" w:rsidRPr="00163D17">
        <w:tc>
          <w:tcPr>
            <w:tcW w:w="2376" w:type="dxa"/>
          </w:tcPr>
          <w:p w:rsidR="00E942AE" w:rsidRPr="00163D17" w:rsidRDefault="00E942AE" w:rsidP="00163D17">
            <w:pPr>
              <w:spacing w:after="0" w:line="240" w:lineRule="auto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TC</w:t>
            </w:r>
          </w:p>
        </w:tc>
        <w:tc>
          <w:tcPr>
            <w:tcW w:w="7797" w:type="dxa"/>
          </w:tcPr>
          <w:p w:rsidR="00E942AE" w:rsidRPr="00163D17" w:rsidRDefault="00E942AE" w:rsidP="00163D17">
            <w:pPr>
              <w:spacing w:after="0" w:line="240" w:lineRule="auto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Yabancı Uyruklu</w:t>
            </w:r>
          </w:p>
        </w:tc>
      </w:tr>
      <w:tr w:rsidR="00E942AE" w:rsidRPr="00163D17">
        <w:tc>
          <w:tcPr>
            <w:tcW w:w="2376" w:type="dxa"/>
          </w:tcPr>
          <w:p w:rsidR="00E942AE" w:rsidRPr="00163D17" w:rsidRDefault="00E942AE" w:rsidP="00163D17">
            <w:pPr>
              <w:spacing w:after="0" w:line="240" w:lineRule="auto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20</w:t>
            </w:r>
          </w:p>
        </w:tc>
        <w:tc>
          <w:tcPr>
            <w:tcW w:w="7797" w:type="dxa"/>
          </w:tcPr>
          <w:p w:rsidR="00E942AE" w:rsidRPr="00163D17" w:rsidRDefault="00E942AE" w:rsidP="00163D17">
            <w:pPr>
              <w:spacing w:after="0" w:line="240" w:lineRule="auto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5</w:t>
            </w:r>
          </w:p>
        </w:tc>
      </w:tr>
      <w:tr w:rsidR="00E942AE" w:rsidRPr="00163D17">
        <w:tblPrEx>
          <w:tblBorders>
            <w:top w:val="none" w:sz="0" w:space="0" w:color="auto"/>
          </w:tblBorders>
        </w:tblPrEx>
        <w:tc>
          <w:tcPr>
            <w:tcW w:w="10173" w:type="dxa"/>
            <w:gridSpan w:val="2"/>
          </w:tcPr>
          <w:p w:rsidR="00E942AE" w:rsidRPr="00163D17" w:rsidRDefault="00E942AE" w:rsidP="00163D17">
            <w:pPr>
              <w:spacing w:after="0" w:line="240" w:lineRule="auto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Özel Koşullar</w:t>
            </w:r>
          </w:p>
        </w:tc>
      </w:tr>
      <w:tr w:rsidR="00E942AE" w:rsidRPr="00163D17">
        <w:tblPrEx>
          <w:tblBorders>
            <w:top w:val="none" w:sz="0" w:space="0" w:color="auto"/>
          </w:tblBorders>
        </w:tblPrEx>
        <w:tc>
          <w:tcPr>
            <w:tcW w:w="10173" w:type="dxa"/>
            <w:gridSpan w:val="2"/>
          </w:tcPr>
          <w:p w:rsidR="00E942AE" w:rsidRPr="00163D17" w:rsidRDefault="00E942AE" w:rsidP="00163D1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Program açılabilmesi için alt sınır 20 kişidir. Başvuranların sayısının fazla olması halinde birden fazla sınıf açılacaktır. Lisans mezunları başvurabileceklerdir.</w:t>
            </w:r>
          </w:p>
        </w:tc>
      </w:tr>
    </w:tbl>
    <w:p w:rsidR="00E942AE" w:rsidRDefault="00E942A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7797"/>
      </w:tblGrid>
      <w:tr w:rsidR="00E942AE" w:rsidRPr="00163D17">
        <w:tc>
          <w:tcPr>
            <w:tcW w:w="10173" w:type="dxa"/>
            <w:gridSpan w:val="2"/>
            <w:shd w:val="clear" w:color="auto" w:fill="C6D9F1"/>
          </w:tcPr>
          <w:p w:rsidR="00E942AE" w:rsidRPr="00163D17" w:rsidRDefault="00E942AE" w:rsidP="00163D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63D17">
              <w:rPr>
                <w:rFonts w:ascii="Arial" w:hAnsi="Arial" w:cs="Arial"/>
                <w:b/>
                <w:bCs/>
              </w:rPr>
              <w:t>EĞİTİM BİLİMLERİ ANABİLİM DALI</w:t>
            </w:r>
          </w:p>
        </w:tc>
      </w:tr>
      <w:tr w:rsidR="00E942AE" w:rsidRPr="00163D17">
        <w:tc>
          <w:tcPr>
            <w:tcW w:w="10173" w:type="dxa"/>
            <w:gridSpan w:val="2"/>
            <w:shd w:val="clear" w:color="auto" w:fill="F79646"/>
          </w:tcPr>
          <w:p w:rsidR="00E942AE" w:rsidRPr="00163D17" w:rsidRDefault="00E942AE" w:rsidP="00163D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Rehberlik ve Psikolojik Danışmanlık</w:t>
            </w:r>
          </w:p>
        </w:tc>
      </w:tr>
      <w:tr w:rsidR="00E942AE" w:rsidRPr="00163D17">
        <w:tc>
          <w:tcPr>
            <w:tcW w:w="10173" w:type="dxa"/>
            <w:gridSpan w:val="2"/>
          </w:tcPr>
          <w:p w:rsidR="00E942AE" w:rsidRPr="00163D17" w:rsidRDefault="00E942AE" w:rsidP="00163D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II.öğretim tezsiz yüksek lisans</w:t>
            </w:r>
          </w:p>
        </w:tc>
      </w:tr>
      <w:tr w:rsidR="00E942AE" w:rsidRPr="00163D17">
        <w:tc>
          <w:tcPr>
            <w:tcW w:w="2376" w:type="dxa"/>
          </w:tcPr>
          <w:p w:rsidR="00E942AE" w:rsidRPr="00163D17" w:rsidRDefault="00E942AE" w:rsidP="00163D1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63D17">
              <w:rPr>
                <w:rFonts w:ascii="Arial" w:hAnsi="Arial" w:cs="Arial"/>
                <w:b/>
                <w:bCs/>
              </w:rPr>
              <w:t>TC</w:t>
            </w:r>
          </w:p>
        </w:tc>
        <w:tc>
          <w:tcPr>
            <w:tcW w:w="7797" w:type="dxa"/>
          </w:tcPr>
          <w:p w:rsidR="00E942AE" w:rsidRPr="00163D17" w:rsidRDefault="00E942AE" w:rsidP="00163D1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63D17">
              <w:rPr>
                <w:rFonts w:ascii="Arial" w:hAnsi="Arial" w:cs="Arial"/>
                <w:b/>
                <w:bCs/>
              </w:rPr>
              <w:t>Yabancı Uyruklu</w:t>
            </w:r>
          </w:p>
        </w:tc>
      </w:tr>
      <w:tr w:rsidR="00E942AE" w:rsidRPr="00163D17">
        <w:tc>
          <w:tcPr>
            <w:tcW w:w="2376" w:type="dxa"/>
          </w:tcPr>
          <w:p w:rsidR="00E942AE" w:rsidRPr="00163D17" w:rsidRDefault="00E942AE" w:rsidP="00163D17">
            <w:pPr>
              <w:spacing w:after="0" w:line="240" w:lineRule="auto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30</w:t>
            </w:r>
          </w:p>
        </w:tc>
        <w:tc>
          <w:tcPr>
            <w:tcW w:w="7797" w:type="dxa"/>
          </w:tcPr>
          <w:p w:rsidR="00E942AE" w:rsidRPr="00163D17" w:rsidRDefault="00E942AE" w:rsidP="00163D17">
            <w:pPr>
              <w:spacing w:after="0" w:line="240" w:lineRule="auto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-</w:t>
            </w:r>
          </w:p>
        </w:tc>
      </w:tr>
      <w:tr w:rsidR="00E942AE" w:rsidRPr="00163D17">
        <w:tblPrEx>
          <w:tblBorders>
            <w:top w:val="none" w:sz="0" w:space="0" w:color="auto"/>
          </w:tblBorders>
        </w:tblPrEx>
        <w:tc>
          <w:tcPr>
            <w:tcW w:w="10173" w:type="dxa"/>
            <w:gridSpan w:val="2"/>
          </w:tcPr>
          <w:p w:rsidR="00E942AE" w:rsidRPr="00163D17" w:rsidRDefault="00E942AE" w:rsidP="00163D17">
            <w:pPr>
              <w:spacing w:after="0" w:line="240" w:lineRule="auto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Özel Koşullar</w:t>
            </w:r>
          </w:p>
        </w:tc>
      </w:tr>
      <w:tr w:rsidR="00E942AE" w:rsidRPr="00163D17">
        <w:tblPrEx>
          <w:tblBorders>
            <w:top w:val="none" w:sz="0" w:space="0" w:color="auto"/>
          </w:tblBorders>
        </w:tblPrEx>
        <w:tc>
          <w:tcPr>
            <w:tcW w:w="10173" w:type="dxa"/>
            <w:gridSpan w:val="2"/>
          </w:tcPr>
          <w:p w:rsidR="00E942AE" w:rsidRPr="00163D17" w:rsidRDefault="00E942AE" w:rsidP="00163D1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Eğitimde Psikolojik Hizmetler, Rehberlik ve Psikolojik Danışmanlık, Psikolojik Danışma ve Rehberlik ve Psikoloji lisans programlarının herhangi birinden mezun olmak.</w:t>
            </w:r>
          </w:p>
        </w:tc>
      </w:tr>
    </w:tbl>
    <w:p w:rsidR="00E942AE" w:rsidRDefault="00E942AE">
      <w:pPr>
        <w:rPr>
          <w:rFonts w:ascii="Arial" w:hAnsi="Arial" w:cs="Arial"/>
        </w:rPr>
      </w:pPr>
    </w:p>
    <w:p w:rsidR="00E942AE" w:rsidRDefault="00E942AE">
      <w:pPr>
        <w:rPr>
          <w:rFonts w:ascii="Arial" w:hAnsi="Arial" w:cs="Arial"/>
        </w:rPr>
      </w:pPr>
    </w:p>
    <w:p w:rsidR="00E942AE" w:rsidRDefault="00E942AE">
      <w:pPr>
        <w:rPr>
          <w:rFonts w:ascii="Arial" w:hAnsi="Arial" w:cs="Arial"/>
        </w:rPr>
      </w:pPr>
    </w:p>
    <w:p w:rsidR="00E942AE" w:rsidRDefault="00E942AE">
      <w:pPr>
        <w:rPr>
          <w:rFonts w:ascii="Arial" w:hAnsi="Arial" w:cs="Arial"/>
        </w:rPr>
      </w:pPr>
    </w:p>
    <w:p w:rsidR="00E942AE" w:rsidRDefault="00E942AE">
      <w:pPr>
        <w:rPr>
          <w:rFonts w:ascii="Arial" w:hAnsi="Arial" w:cs="Arial"/>
        </w:rPr>
      </w:pPr>
    </w:p>
    <w:p w:rsidR="00E942AE" w:rsidRDefault="00E942A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942AE" w:rsidRDefault="00E942A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86"/>
        <w:gridCol w:w="7987"/>
      </w:tblGrid>
      <w:tr w:rsidR="00E942AE" w:rsidRPr="00163D17">
        <w:tc>
          <w:tcPr>
            <w:tcW w:w="10173" w:type="dxa"/>
            <w:gridSpan w:val="2"/>
            <w:shd w:val="clear" w:color="auto" w:fill="F79646"/>
          </w:tcPr>
          <w:p w:rsidR="00E942AE" w:rsidRDefault="00E942AE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Eğitim Yönetimi, Teftişi, Planlaması ve Ekonomisi </w:t>
            </w:r>
          </w:p>
        </w:tc>
      </w:tr>
      <w:tr w:rsidR="00E942AE" w:rsidRPr="00163D17">
        <w:tc>
          <w:tcPr>
            <w:tcW w:w="10173" w:type="dxa"/>
            <w:gridSpan w:val="2"/>
          </w:tcPr>
          <w:p w:rsidR="00E942AE" w:rsidRDefault="00E942AE" w:rsidP="00D62D2C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İkinci öğretim tezsiz y.lisans</w:t>
            </w:r>
          </w:p>
        </w:tc>
      </w:tr>
      <w:tr w:rsidR="00E942AE" w:rsidRPr="00163D17">
        <w:tc>
          <w:tcPr>
            <w:tcW w:w="2186" w:type="dxa"/>
          </w:tcPr>
          <w:p w:rsidR="00E942AE" w:rsidRDefault="00E942A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TC</w:t>
            </w:r>
          </w:p>
        </w:tc>
        <w:tc>
          <w:tcPr>
            <w:tcW w:w="7987" w:type="dxa"/>
          </w:tcPr>
          <w:p w:rsidR="00E942AE" w:rsidRDefault="00E942A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Yabancı Uyruklu</w:t>
            </w:r>
          </w:p>
        </w:tc>
      </w:tr>
      <w:tr w:rsidR="00E942AE" w:rsidRPr="00163D17">
        <w:tc>
          <w:tcPr>
            <w:tcW w:w="2186" w:type="dxa"/>
          </w:tcPr>
          <w:p w:rsidR="00E942AE" w:rsidRDefault="00E942A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7987" w:type="dxa"/>
          </w:tcPr>
          <w:p w:rsidR="00E942AE" w:rsidRDefault="00E942A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942AE" w:rsidRPr="00163D17">
        <w:tc>
          <w:tcPr>
            <w:tcW w:w="10173" w:type="dxa"/>
            <w:gridSpan w:val="2"/>
            <w:tcBorders>
              <w:top w:val="nil"/>
            </w:tcBorders>
          </w:tcPr>
          <w:p w:rsidR="00E942AE" w:rsidRDefault="00E942A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Özel Koşullar</w:t>
            </w:r>
          </w:p>
        </w:tc>
      </w:tr>
      <w:tr w:rsidR="00E942AE" w:rsidRPr="00163D17">
        <w:tc>
          <w:tcPr>
            <w:tcW w:w="10173" w:type="dxa"/>
            <w:gridSpan w:val="2"/>
          </w:tcPr>
          <w:p w:rsidR="00E942AE" w:rsidRDefault="00E942AE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Eğitim Fakültesi mezunu ya da öğretmenlik formasyonu almış herhangi bir 4 yıllık lisans programı mezunları başvurabilirler. </w:t>
            </w:r>
          </w:p>
        </w:tc>
      </w:tr>
    </w:tbl>
    <w:p w:rsidR="00E942AE" w:rsidRDefault="00E942A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7797"/>
      </w:tblGrid>
      <w:tr w:rsidR="00E942AE" w:rsidRPr="00163D17">
        <w:tc>
          <w:tcPr>
            <w:tcW w:w="10173" w:type="dxa"/>
            <w:gridSpan w:val="2"/>
            <w:shd w:val="clear" w:color="auto" w:fill="C6D9F1"/>
          </w:tcPr>
          <w:p w:rsidR="00E942AE" w:rsidRPr="00163D17" w:rsidRDefault="00E942AE" w:rsidP="00163D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63D17">
              <w:rPr>
                <w:rFonts w:ascii="Arial" w:hAnsi="Arial" w:cs="Arial"/>
                <w:b/>
                <w:bCs/>
              </w:rPr>
              <w:t>İŞLETME ANABİLİM DALI</w:t>
            </w:r>
          </w:p>
        </w:tc>
      </w:tr>
      <w:tr w:rsidR="00E942AE" w:rsidRPr="00163D17">
        <w:tc>
          <w:tcPr>
            <w:tcW w:w="10173" w:type="dxa"/>
            <w:gridSpan w:val="2"/>
            <w:shd w:val="clear" w:color="auto" w:fill="F79646"/>
          </w:tcPr>
          <w:p w:rsidR="00E942AE" w:rsidRPr="00163D17" w:rsidRDefault="00E942AE" w:rsidP="00163D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İnsan Kaynakları Yönetimi ve Yönetim Geliştirme</w:t>
            </w:r>
          </w:p>
        </w:tc>
      </w:tr>
      <w:tr w:rsidR="00E942AE" w:rsidRPr="00163D17">
        <w:tc>
          <w:tcPr>
            <w:tcW w:w="10173" w:type="dxa"/>
            <w:gridSpan w:val="2"/>
          </w:tcPr>
          <w:p w:rsidR="00E942AE" w:rsidRPr="00163D17" w:rsidRDefault="00E942AE" w:rsidP="00163D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II.öğretim tezsiz yüksek lisans</w:t>
            </w:r>
          </w:p>
        </w:tc>
      </w:tr>
      <w:tr w:rsidR="00E942AE" w:rsidRPr="00163D17">
        <w:tc>
          <w:tcPr>
            <w:tcW w:w="2376" w:type="dxa"/>
          </w:tcPr>
          <w:p w:rsidR="00E942AE" w:rsidRPr="00163D17" w:rsidRDefault="00E942AE" w:rsidP="00163D17">
            <w:pPr>
              <w:spacing w:after="0" w:line="240" w:lineRule="auto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TC</w:t>
            </w:r>
          </w:p>
        </w:tc>
        <w:tc>
          <w:tcPr>
            <w:tcW w:w="7797" w:type="dxa"/>
          </w:tcPr>
          <w:p w:rsidR="00E942AE" w:rsidRPr="00163D17" w:rsidRDefault="00E942AE" w:rsidP="00163D17">
            <w:pPr>
              <w:spacing w:after="0" w:line="240" w:lineRule="auto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Yabancı Uyruklu</w:t>
            </w:r>
          </w:p>
        </w:tc>
      </w:tr>
      <w:tr w:rsidR="00E942AE" w:rsidRPr="00163D17">
        <w:tc>
          <w:tcPr>
            <w:tcW w:w="2376" w:type="dxa"/>
          </w:tcPr>
          <w:p w:rsidR="00E942AE" w:rsidRPr="00163D17" w:rsidRDefault="00E942AE" w:rsidP="00163D17">
            <w:pPr>
              <w:spacing w:after="0" w:line="240" w:lineRule="auto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75</w:t>
            </w:r>
          </w:p>
        </w:tc>
        <w:tc>
          <w:tcPr>
            <w:tcW w:w="7797" w:type="dxa"/>
          </w:tcPr>
          <w:p w:rsidR="00E942AE" w:rsidRPr="00163D17" w:rsidRDefault="00E942AE" w:rsidP="00163D17">
            <w:pPr>
              <w:spacing w:after="0" w:line="240" w:lineRule="auto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-</w:t>
            </w:r>
          </w:p>
        </w:tc>
      </w:tr>
      <w:tr w:rsidR="00E942AE" w:rsidRPr="00163D17">
        <w:tblPrEx>
          <w:tblBorders>
            <w:top w:val="none" w:sz="0" w:space="0" w:color="auto"/>
          </w:tblBorders>
        </w:tblPrEx>
        <w:tc>
          <w:tcPr>
            <w:tcW w:w="10173" w:type="dxa"/>
            <w:gridSpan w:val="2"/>
          </w:tcPr>
          <w:p w:rsidR="00E942AE" w:rsidRPr="00163D17" w:rsidRDefault="00E942AE" w:rsidP="00163D17">
            <w:pPr>
              <w:spacing w:after="0" w:line="240" w:lineRule="auto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Özel Koşullar</w:t>
            </w:r>
          </w:p>
        </w:tc>
      </w:tr>
      <w:tr w:rsidR="00E942AE" w:rsidRPr="00163D17">
        <w:tblPrEx>
          <w:tblBorders>
            <w:top w:val="none" w:sz="0" w:space="0" w:color="auto"/>
          </w:tblBorders>
        </w:tblPrEx>
        <w:tc>
          <w:tcPr>
            <w:tcW w:w="10173" w:type="dxa"/>
            <w:gridSpan w:val="2"/>
          </w:tcPr>
          <w:p w:rsidR="00E942AE" w:rsidRPr="00163D17" w:rsidRDefault="00E942AE" w:rsidP="00163D1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Programın açılmasında üst sınır 75 kişidir. Başvuranların sayısının fazla olması halinde birden fazla sınıf açılabilecektir. Programa 4 yıllık lisans eğitiminden mezun olanlar ile Harp Okulu ve Polis Akademisi mezunları başvurabileceklerdir.</w:t>
            </w:r>
          </w:p>
        </w:tc>
      </w:tr>
    </w:tbl>
    <w:p w:rsidR="00E942AE" w:rsidRDefault="00E942A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7797"/>
      </w:tblGrid>
      <w:tr w:rsidR="00E942AE" w:rsidRPr="00163D17">
        <w:tc>
          <w:tcPr>
            <w:tcW w:w="10173" w:type="dxa"/>
            <w:gridSpan w:val="2"/>
            <w:shd w:val="clear" w:color="auto" w:fill="F79646"/>
          </w:tcPr>
          <w:p w:rsidR="00E942AE" w:rsidRPr="00163D17" w:rsidRDefault="00E942AE" w:rsidP="00163D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İşletme</w:t>
            </w:r>
          </w:p>
        </w:tc>
      </w:tr>
      <w:tr w:rsidR="00E942AE" w:rsidRPr="00163D17">
        <w:tc>
          <w:tcPr>
            <w:tcW w:w="10173" w:type="dxa"/>
            <w:gridSpan w:val="2"/>
          </w:tcPr>
          <w:p w:rsidR="00E942AE" w:rsidRPr="00163D17" w:rsidRDefault="00E942AE" w:rsidP="00163D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İkinci öğretim tezsiz yüksek lisans</w:t>
            </w:r>
          </w:p>
        </w:tc>
      </w:tr>
      <w:tr w:rsidR="00E942AE" w:rsidRPr="00163D17">
        <w:tc>
          <w:tcPr>
            <w:tcW w:w="2376" w:type="dxa"/>
          </w:tcPr>
          <w:p w:rsidR="00E942AE" w:rsidRPr="00163D17" w:rsidRDefault="00E942AE" w:rsidP="00163D17">
            <w:pPr>
              <w:spacing w:after="0" w:line="240" w:lineRule="auto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TC</w:t>
            </w:r>
          </w:p>
        </w:tc>
        <w:tc>
          <w:tcPr>
            <w:tcW w:w="7797" w:type="dxa"/>
          </w:tcPr>
          <w:p w:rsidR="00E942AE" w:rsidRPr="00163D17" w:rsidRDefault="00E942AE" w:rsidP="00163D17">
            <w:pPr>
              <w:spacing w:after="0" w:line="240" w:lineRule="auto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Yabancı Uyruklu</w:t>
            </w:r>
          </w:p>
        </w:tc>
      </w:tr>
      <w:tr w:rsidR="00E942AE" w:rsidRPr="00163D17">
        <w:tc>
          <w:tcPr>
            <w:tcW w:w="2376" w:type="dxa"/>
          </w:tcPr>
          <w:p w:rsidR="00E942AE" w:rsidRPr="00163D17" w:rsidRDefault="00E942AE" w:rsidP="00163D17">
            <w:pPr>
              <w:spacing w:after="0" w:line="240" w:lineRule="auto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75</w:t>
            </w:r>
          </w:p>
        </w:tc>
        <w:tc>
          <w:tcPr>
            <w:tcW w:w="7797" w:type="dxa"/>
          </w:tcPr>
          <w:p w:rsidR="00E942AE" w:rsidRPr="00163D17" w:rsidRDefault="00E942AE" w:rsidP="00163D17">
            <w:pPr>
              <w:spacing w:after="0" w:line="240" w:lineRule="auto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-</w:t>
            </w:r>
          </w:p>
        </w:tc>
      </w:tr>
      <w:tr w:rsidR="00E942AE" w:rsidRPr="00163D17">
        <w:tblPrEx>
          <w:tblBorders>
            <w:top w:val="none" w:sz="0" w:space="0" w:color="auto"/>
          </w:tblBorders>
        </w:tblPrEx>
        <w:tc>
          <w:tcPr>
            <w:tcW w:w="10173" w:type="dxa"/>
            <w:gridSpan w:val="2"/>
          </w:tcPr>
          <w:p w:rsidR="00E942AE" w:rsidRPr="00163D17" w:rsidRDefault="00E942AE" w:rsidP="00163D17">
            <w:pPr>
              <w:spacing w:after="0" w:line="240" w:lineRule="auto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Özel Koşullar</w:t>
            </w:r>
          </w:p>
        </w:tc>
      </w:tr>
      <w:tr w:rsidR="00E942AE" w:rsidRPr="00163D17">
        <w:tblPrEx>
          <w:tblBorders>
            <w:top w:val="none" w:sz="0" w:space="0" w:color="auto"/>
          </w:tblBorders>
        </w:tblPrEx>
        <w:tc>
          <w:tcPr>
            <w:tcW w:w="10173" w:type="dxa"/>
            <w:gridSpan w:val="2"/>
          </w:tcPr>
          <w:p w:rsidR="00E942AE" w:rsidRPr="00163D17" w:rsidRDefault="00E942AE" w:rsidP="00163D1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Programın açılmasında üst sınır 75 kişidir. Başvuranların sayısının fazla olması halinde birden fazla sınıf açılabilecektir. Programa 4 yıllık lisans eğitiminden mezun olanlar ile Harp Okulu ve Polis Akademisi mezunları başvurabileceklerdir.</w:t>
            </w:r>
          </w:p>
        </w:tc>
      </w:tr>
    </w:tbl>
    <w:p w:rsidR="00E942AE" w:rsidRDefault="00E942A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7797"/>
      </w:tblGrid>
      <w:tr w:rsidR="00E942AE" w:rsidRPr="00163D17">
        <w:tc>
          <w:tcPr>
            <w:tcW w:w="10173" w:type="dxa"/>
            <w:gridSpan w:val="2"/>
            <w:shd w:val="clear" w:color="auto" w:fill="F79646"/>
          </w:tcPr>
          <w:p w:rsidR="00E942AE" w:rsidRPr="00163D17" w:rsidRDefault="00E942AE" w:rsidP="00163D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İşletme Uzaktan Öğretim Tezsiz E-Yüksek Lisans</w:t>
            </w:r>
          </w:p>
        </w:tc>
      </w:tr>
      <w:tr w:rsidR="00E942AE" w:rsidRPr="00163D17">
        <w:tc>
          <w:tcPr>
            <w:tcW w:w="10173" w:type="dxa"/>
            <w:gridSpan w:val="2"/>
          </w:tcPr>
          <w:p w:rsidR="00E942AE" w:rsidRPr="00163D17" w:rsidRDefault="00E942AE" w:rsidP="00163D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Uzaktan öğretim tezsiz e-yüksek lisans</w:t>
            </w:r>
          </w:p>
        </w:tc>
      </w:tr>
      <w:tr w:rsidR="00E942AE" w:rsidRPr="00163D17">
        <w:tc>
          <w:tcPr>
            <w:tcW w:w="2376" w:type="dxa"/>
          </w:tcPr>
          <w:p w:rsidR="00E942AE" w:rsidRPr="00163D17" w:rsidRDefault="00E942AE" w:rsidP="00163D17">
            <w:pPr>
              <w:spacing w:after="0" w:line="240" w:lineRule="auto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TC</w:t>
            </w:r>
          </w:p>
        </w:tc>
        <w:tc>
          <w:tcPr>
            <w:tcW w:w="7797" w:type="dxa"/>
          </w:tcPr>
          <w:p w:rsidR="00E942AE" w:rsidRPr="00163D17" w:rsidRDefault="00E942AE" w:rsidP="00163D17">
            <w:pPr>
              <w:spacing w:after="0" w:line="240" w:lineRule="auto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Yabancı Uyruklu</w:t>
            </w:r>
          </w:p>
        </w:tc>
      </w:tr>
      <w:tr w:rsidR="00E942AE" w:rsidRPr="00163D17">
        <w:tc>
          <w:tcPr>
            <w:tcW w:w="2376" w:type="dxa"/>
          </w:tcPr>
          <w:p w:rsidR="00E942AE" w:rsidRPr="00163D17" w:rsidRDefault="00E942AE" w:rsidP="00163D17">
            <w:pPr>
              <w:spacing w:after="0" w:line="240" w:lineRule="auto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50</w:t>
            </w:r>
          </w:p>
        </w:tc>
        <w:tc>
          <w:tcPr>
            <w:tcW w:w="7797" w:type="dxa"/>
          </w:tcPr>
          <w:p w:rsidR="00E942AE" w:rsidRPr="00163D17" w:rsidRDefault="00E942AE" w:rsidP="00163D17">
            <w:pPr>
              <w:spacing w:after="0" w:line="240" w:lineRule="auto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-</w:t>
            </w:r>
          </w:p>
        </w:tc>
      </w:tr>
      <w:tr w:rsidR="00E942AE" w:rsidRPr="00163D17">
        <w:tblPrEx>
          <w:tblBorders>
            <w:top w:val="none" w:sz="0" w:space="0" w:color="auto"/>
          </w:tblBorders>
        </w:tblPrEx>
        <w:tc>
          <w:tcPr>
            <w:tcW w:w="10173" w:type="dxa"/>
            <w:gridSpan w:val="2"/>
          </w:tcPr>
          <w:p w:rsidR="00E942AE" w:rsidRPr="00163D17" w:rsidRDefault="00E942AE" w:rsidP="00163D17">
            <w:pPr>
              <w:spacing w:after="0" w:line="240" w:lineRule="auto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Özel Koşullar</w:t>
            </w:r>
          </w:p>
        </w:tc>
      </w:tr>
      <w:tr w:rsidR="00E942AE" w:rsidRPr="00163D17">
        <w:tblPrEx>
          <w:tblBorders>
            <w:top w:val="none" w:sz="0" w:space="0" w:color="auto"/>
          </w:tblBorders>
        </w:tblPrEx>
        <w:tc>
          <w:tcPr>
            <w:tcW w:w="10173" w:type="dxa"/>
            <w:gridSpan w:val="2"/>
          </w:tcPr>
          <w:p w:rsidR="00E942AE" w:rsidRPr="00163D17" w:rsidRDefault="00E942AE" w:rsidP="00163D1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 xml:space="preserve">Yönetmelik hükümlerine göre her programa 50 kişilik kontenjan verilecektir. 50 kişilik kontenjan dahilinde dersler 25’er kişilik 2 ayrı sanal sınıf şeklinde yapılacaktır. Programa 4 yıllık lisans eğitiminden mezun olanlar ile Harp Okulu ve Polis Akademisi mezunları başvurabileceklerdir. </w:t>
            </w:r>
          </w:p>
        </w:tc>
      </w:tr>
    </w:tbl>
    <w:p w:rsidR="00E942AE" w:rsidRDefault="00E942A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7797"/>
      </w:tblGrid>
      <w:tr w:rsidR="00E942AE" w:rsidRPr="00163D17">
        <w:tc>
          <w:tcPr>
            <w:tcW w:w="10173" w:type="dxa"/>
            <w:gridSpan w:val="2"/>
            <w:shd w:val="clear" w:color="auto" w:fill="F79646"/>
          </w:tcPr>
          <w:p w:rsidR="00E942AE" w:rsidRPr="00163D17" w:rsidRDefault="00E942AE" w:rsidP="00163D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 xml:space="preserve">İşletme Uzaktan Öğretim Lojistik Yönetimi </w:t>
            </w:r>
          </w:p>
        </w:tc>
      </w:tr>
      <w:tr w:rsidR="00E942AE" w:rsidRPr="00163D17">
        <w:tc>
          <w:tcPr>
            <w:tcW w:w="10173" w:type="dxa"/>
            <w:gridSpan w:val="2"/>
          </w:tcPr>
          <w:p w:rsidR="00E942AE" w:rsidRPr="00163D17" w:rsidRDefault="00E942AE" w:rsidP="00163D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Uzaktan öğretim tezsiz e-yüksek lisans</w:t>
            </w:r>
          </w:p>
        </w:tc>
      </w:tr>
      <w:tr w:rsidR="00E942AE" w:rsidRPr="00163D17">
        <w:tc>
          <w:tcPr>
            <w:tcW w:w="2376" w:type="dxa"/>
          </w:tcPr>
          <w:p w:rsidR="00E942AE" w:rsidRPr="00163D17" w:rsidRDefault="00E942AE" w:rsidP="00163D17">
            <w:pPr>
              <w:spacing w:after="0" w:line="240" w:lineRule="auto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TC</w:t>
            </w:r>
          </w:p>
        </w:tc>
        <w:tc>
          <w:tcPr>
            <w:tcW w:w="7797" w:type="dxa"/>
          </w:tcPr>
          <w:p w:rsidR="00E942AE" w:rsidRPr="00163D17" w:rsidRDefault="00E942AE" w:rsidP="00163D17">
            <w:pPr>
              <w:spacing w:after="0" w:line="240" w:lineRule="auto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Yabancı Uyruklu</w:t>
            </w:r>
          </w:p>
        </w:tc>
      </w:tr>
      <w:tr w:rsidR="00E942AE" w:rsidRPr="00163D17">
        <w:tc>
          <w:tcPr>
            <w:tcW w:w="2376" w:type="dxa"/>
          </w:tcPr>
          <w:p w:rsidR="00E942AE" w:rsidRPr="00163D17" w:rsidRDefault="00E942AE" w:rsidP="00163D17">
            <w:pPr>
              <w:spacing w:after="0" w:line="240" w:lineRule="auto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50</w:t>
            </w:r>
          </w:p>
        </w:tc>
        <w:tc>
          <w:tcPr>
            <w:tcW w:w="7797" w:type="dxa"/>
          </w:tcPr>
          <w:p w:rsidR="00E942AE" w:rsidRPr="00163D17" w:rsidRDefault="00E942AE" w:rsidP="00163D17">
            <w:pPr>
              <w:spacing w:after="0" w:line="240" w:lineRule="auto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-</w:t>
            </w:r>
          </w:p>
        </w:tc>
      </w:tr>
      <w:tr w:rsidR="00E942AE" w:rsidRPr="00163D17">
        <w:tblPrEx>
          <w:tblBorders>
            <w:top w:val="none" w:sz="0" w:space="0" w:color="auto"/>
          </w:tblBorders>
        </w:tblPrEx>
        <w:tc>
          <w:tcPr>
            <w:tcW w:w="10173" w:type="dxa"/>
            <w:gridSpan w:val="2"/>
          </w:tcPr>
          <w:p w:rsidR="00E942AE" w:rsidRPr="00163D17" w:rsidRDefault="00E942AE" w:rsidP="00163D17">
            <w:pPr>
              <w:spacing w:after="0" w:line="240" w:lineRule="auto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Özel Koşullar</w:t>
            </w:r>
          </w:p>
        </w:tc>
      </w:tr>
      <w:tr w:rsidR="00E942AE" w:rsidRPr="00163D17">
        <w:tblPrEx>
          <w:tblBorders>
            <w:top w:val="none" w:sz="0" w:space="0" w:color="auto"/>
          </w:tblBorders>
        </w:tblPrEx>
        <w:tc>
          <w:tcPr>
            <w:tcW w:w="10173" w:type="dxa"/>
            <w:gridSpan w:val="2"/>
          </w:tcPr>
          <w:p w:rsidR="00E942AE" w:rsidRPr="00163D17" w:rsidRDefault="00E942AE" w:rsidP="00163D1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 xml:space="preserve">Yönetmelik hükümlerine göre her programa 50 kişilik kontenjan verilecektir. 50 kişilik kontenjan dahilinde dersler 25’er kişilik 2 ayrı sanal sınıf şeklinde yapılacaktır. Programa 4 yıllık lisans eğitiminden mezun olanlar ile Harp Okulu ve Polis Akademisi mezunları başvurabileceklerdir. </w:t>
            </w:r>
          </w:p>
        </w:tc>
      </w:tr>
    </w:tbl>
    <w:p w:rsidR="00E942AE" w:rsidRDefault="00E942AE">
      <w:pPr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7797"/>
      </w:tblGrid>
      <w:tr w:rsidR="00E942AE" w:rsidRPr="00163D17">
        <w:tc>
          <w:tcPr>
            <w:tcW w:w="10173" w:type="dxa"/>
            <w:gridSpan w:val="2"/>
            <w:shd w:val="clear" w:color="auto" w:fill="C6D9F1"/>
          </w:tcPr>
          <w:p w:rsidR="00E942AE" w:rsidRPr="00163D17" w:rsidRDefault="00E942AE" w:rsidP="00163D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63D17">
              <w:rPr>
                <w:rFonts w:ascii="Arial" w:hAnsi="Arial" w:cs="Arial"/>
                <w:b/>
                <w:bCs/>
              </w:rPr>
              <w:t>İKTİSAT ANABİLİM DALI</w:t>
            </w:r>
          </w:p>
        </w:tc>
      </w:tr>
      <w:tr w:rsidR="00E942AE" w:rsidRPr="00163D17">
        <w:tc>
          <w:tcPr>
            <w:tcW w:w="10173" w:type="dxa"/>
            <w:gridSpan w:val="2"/>
            <w:shd w:val="clear" w:color="auto" w:fill="F79646"/>
          </w:tcPr>
          <w:p w:rsidR="00E942AE" w:rsidRPr="00163D17" w:rsidRDefault="00E942AE" w:rsidP="00163D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Para Banka</w:t>
            </w:r>
          </w:p>
        </w:tc>
      </w:tr>
      <w:tr w:rsidR="00E942AE" w:rsidRPr="00163D17">
        <w:tc>
          <w:tcPr>
            <w:tcW w:w="10173" w:type="dxa"/>
            <w:gridSpan w:val="2"/>
          </w:tcPr>
          <w:p w:rsidR="00E942AE" w:rsidRPr="00163D17" w:rsidRDefault="00E942AE" w:rsidP="00163D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II.öğretim tezsiz yüksek lisans</w:t>
            </w:r>
          </w:p>
        </w:tc>
      </w:tr>
      <w:tr w:rsidR="00E942AE" w:rsidRPr="00163D17">
        <w:tc>
          <w:tcPr>
            <w:tcW w:w="2376" w:type="dxa"/>
          </w:tcPr>
          <w:p w:rsidR="00E942AE" w:rsidRPr="00163D17" w:rsidRDefault="00E942AE" w:rsidP="00163D17">
            <w:pPr>
              <w:spacing w:after="0" w:line="240" w:lineRule="auto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TC</w:t>
            </w:r>
          </w:p>
        </w:tc>
        <w:tc>
          <w:tcPr>
            <w:tcW w:w="7797" w:type="dxa"/>
          </w:tcPr>
          <w:p w:rsidR="00E942AE" w:rsidRPr="00163D17" w:rsidRDefault="00E942AE" w:rsidP="00163D17">
            <w:pPr>
              <w:spacing w:after="0" w:line="240" w:lineRule="auto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Yabancı Uyruklu</w:t>
            </w:r>
          </w:p>
        </w:tc>
      </w:tr>
      <w:tr w:rsidR="00E942AE" w:rsidRPr="00163D17">
        <w:tc>
          <w:tcPr>
            <w:tcW w:w="2376" w:type="dxa"/>
          </w:tcPr>
          <w:p w:rsidR="00E942AE" w:rsidRPr="00163D17" w:rsidRDefault="00E942AE" w:rsidP="00163D17">
            <w:pPr>
              <w:spacing w:after="0" w:line="240" w:lineRule="auto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75</w:t>
            </w:r>
          </w:p>
        </w:tc>
        <w:tc>
          <w:tcPr>
            <w:tcW w:w="7797" w:type="dxa"/>
          </w:tcPr>
          <w:p w:rsidR="00E942AE" w:rsidRPr="00163D17" w:rsidRDefault="00E942AE" w:rsidP="00163D17">
            <w:pPr>
              <w:spacing w:after="0" w:line="240" w:lineRule="auto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-</w:t>
            </w:r>
          </w:p>
        </w:tc>
      </w:tr>
      <w:tr w:rsidR="00E942AE" w:rsidRPr="00163D17">
        <w:tblPrEx>
          <w:tblBorders>
            <w:top w:val="none" w:sz="0" w:space="0" w:color="auto"/>
          </w:tblBorders>
        </w:tblPrEx>
        <w:tc>
          <w:tcPr>
            <w:tcW w:w="10173" w:type="dxa"/>
            <w:gridSpan w:val="2"/>
          </w:tcPr>
          <w:p w:rsidR="00E942AE" w:rsidRPr="00163D17" w:rsidRDefault="00E942AE" w:rsidP="00163D17">
            <w:pPr>
              <w:spacing w:after="0" w:line="240" w:lineRule="auto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Özel Koşullar</w:t>
            </w:r>
          </w:p>
        </w:tc>
      </w:tr>
      <w:tr w:rsidR="00E942AE" w:rsidRPr="00163D17">
        <w:tblPrEx>
          <w:tblBorders>
            <w:top w:val="none" w:sz="0" w:space="0" w:color="auto"/>
          </w:tblBorders>
        </w:tblPrEx>
        <w:tc>
          <w:tcPr>
            <w:tcW w:w="10173" w:type="dxa"/>
            <w:gridSpan w:val="2"/>
          </w:tcPr>
          <w:p w:rsidR="00E942AE" w:rsidRPr="00163D17" w:rsidRDefault="00E942AE" w:rsidP="00163D1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 xml:space="preserve">Başvuranların sayısının fazla olması halinde birden fazla sınıf açılabilecektir. Programa 4 yıllık lisans eğitiminden mezun olanlar ile Harp Akademisi ve Polis Akademisi mezunları başvurabileceklerdir. </w:t>
            </w:r>
          </w:p>
        </w:tc>
      </w:tr>
    </w:tbl>
    <w:p w:rsidR="00E942AE" w:rsidRDefault="00E942A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7797"/>
      </w:tblGrid>
      <w:tr w:rsidR="00E942AE" w:rsidRPr="00163D17">
        <w:tc>
          <w:tcPr>
            <w:tcW w:w="10173" w:type="dxa"/>
            <w:gridSpan w:val="2"/>
            <w:shd w:val="clear" w:color="auto" w:fill="F79646"/>
          </w:tcPr>
          <w:p w:rsidR="00E942AE" w:rsidRPr="00163D17" w:rsidRDefault="00E942AE" w:rsidP="00163D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Uzaktan Öğretim İktisat Tezsiz E-Yüksek Lisans</w:t>
            </w:r>
          </w:p>
        </w:tc>
      </w:tr>
      <w:tr w:rsidR="00E942AE" w:rsidRPr="00163D17">
        <w:tc>
          <w:tcPr>
            <w:tcW w:w="10173" w:type="dxa"/>
            <w:gridSpan w:val="2"/>
          </w:tcPr>
          <w:p w:rsidR="00E942AE" w:rsidRPr="00163D17" w:rsidRDefault="00E942AE" w:rsidP="00163D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Uzaktan öğretim tezsiz yüksek lisans</w:t>
            </w:r>
          </w:p>
        </w:tc>
      </w:tr>
      <w:tr w:rsidR="00E942AE" w:rsidRPr="00163D17">
        <w:tc>
          <w:tcPr>
            <w:tcW w:w="2376" w:type="dxa"/>
          </w:tcPr>
          <w:p w:rsidR="00E942AE" w:rsidRPr="00163D17" w:rsidRDefault="00E942AE" w:rsidP="00163D17">
            <w:pPr>
              <w:spacing w:after="0" w:line="240" w:lineRule="auto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TC</w:t>
            </w:r>
          </w:p>
        </w:tc>
        <w:tc>
          <w:tcPr>
            <w:tcW w:w="7797" w:type="dxa"/>
          </w:tcPr>
          <w:p w:rsidR="00E942AE" w:rsidRPr="00163D17" w:rsidRDefault="00E942AE" w:rsidP="00163D17">
            <w:pPr>
              <w:spacing w:after="0" w:line="240" w:lineRule="auto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Yabancı Uyruklu</w:t>
            </w:r>
          </w:p>
        </w:tc>
      </w:tr>
      <w:tr w:rsidR="00E942AE" w:rsidRPr="00163D17">
        <w:tc>
          <w:tcPr>
            <w:tcW w:w="2376" w:type="dxa"/>
          </w:tcPr>
          <w:p w:rsidR="00E942AE" w:rsidRPr="00163D17" w:rsidRDefault="00E942AE" w:rsidP="00163D17">
            <w:pPr>
              <w:spacing w:after="0" w:line="240" w:lineRule="auto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50</w:t>
            </w:r>
          </w:p>
        </w:tc>
        <w:tc>
          <w:tcPr>
            <w:tcW w:w="7797" w:type="dxa"/>
          </w:tcPr>
          <w:p w:rsidR="00E942AE" w:rsidRPr="00163D17" w:rsidRDefault="00E942AE" w:rsidP="00163D17">
            <w:pPr>
              <w:spacing w:after="0" w:line="240" w:lineRule="auto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-</w:t>
            </w:r>
          </w:p>
        </w:tc>
      </w:tr>
      <w:tr w:rsidR="00E942AE" w:rsidRPr="00163D17">
        <w:tblPrEx>
          <w:tblBorders>
            <w:top w:val="none" w:sz="0" w:space="0" w:color="auto"/>
          </w:tblBorders>
        </w:tblPrEx>
        <w:tc>
          <w:tcPr>
            <w:tcW w:w="10173" w:type="dxa"/>
            <w:gridSpan w:val="2"/>
          </w:tcPr>
          <w:p w:rsidR="00E942AE" w:rsidRPr="00163D17" w:rsidRDefault="00E942AE" w:rsidP="00163D17">
            <w:pPr>
              <w:spacing w:after="0" w:line="240" w:lineRule="auto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Özel Koşullar</w:t>
            </w:r>
          </w:p>
        </w:tc>
      </w:tr>
      <w:tr w:rsidR="00E942AE" w:rsidRPr="00163D17">
        <w:tblPrEx>
          <w:tblBorders>
            <w:top w:val="none" w:sz="0" w:space="0" w:color="auto"/>
          </w:tblBorders>
        </w:tblPrEx>
        <w:tc>
          <w:tcPr>
            <w:tcW w:w="10173" w:type="dxa"/>
            <w:gridSpan w:val="2"/>
          </w:tcPr>
          <w:p w:rsidR="00E942AE" w:rsidRPr="00163D17" w:rsidRDefault="00E942AE" w:rsidP="00163D1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Yönetmelik hükümlerine göre her programa 50 kişilik kontenjan verilecektir. 50 kişilik kontenjan dahilinde dersler 25’er kişilik 2 ayrı sanal sınıf şeklinde yapılacaktır. Programa 4 yıllık lisans eğitiminden mezun olanlar ile Harp Akademisi ve Polis Akademisi mezunları başvurabileceklerdir.</w:t>
            </w:r>
          </w:p>
        </w:tc>
      </w:tr>
    </w:tbl>
    <w:p w:rsidR="00E942AE" w:rsidRDefault="00E942A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7797"/>
      </w:tblGrid>
      <w:tr w:rsidR="00E942AE" w:rsidRPr="00163D17">
        <w:tc>
          <w:tcPr>
            <w:tcW w:w="10173" w:type="dxa"/>
            <w:gridSpan w:val="2"/>
            <w:shd w:val="clear" w:color="auto" w:fill="C6D9F1"/>
          </w:tcPr>
          <w:p w:rsidR="00E942AE" w:rsidRPr="00163D17" w:rsidRDefault="00E942AE" w:rsidP="00163D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63D17">
              <w:rPr>
                <w:rFonts w:ascii="Arial" w:hAnsi="Arial" w:cs="Arial"/>
                <w:b/>
                <w:bCs/>
              </w:rPr>
              <w:t>ULUSLARARASI İLİŞKİLER ANABİLİM DALI</w:t>
            </w:r>
          </w:p>
        </w:tc>
      </w:tr>
      <w:tr w:rsidR="00E942AE" w:rsidRPr="00163D17">
        <w:tc>
          <w:tcPr>
            <w:tcW w:w="10173" w:type="dxa"/>
            <w:gridSpan w:val="2"/>
            <w:shd w:val="clear" w:color="auto" w:fill="F79646"/>
          </w:tcPr>
          <w:p w:rsidR="00E942AE" w:rsidRPr="00163D17" w:rsidRDefault="00E942AE" w:rsidP="00163D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Bölgesel İlişkiler: Avrupa Birliği-Akdeniz Çalışmaları</w:t>
            </w:r>
          </w:p>
        </w:tc>
      </w:tr>
      <w:tr w:rsidR="00E942AE" w:rsidRPr="00163D17">
        <w:tc>
          <w:tcPr>
            <w:tcW w:w="10173" w:type="dxa"/>
            <w:gridSpan w:val="2"/>
          </w:tcPr>
          <w:p w:rsidR="00E942AE" w:rsidRPr="00163D17" w:rsidRDefault="00E942AE" w:rsidP="00163D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II.öğretim tezsiz yüksek lisans</w:t>
            </w:r>
          </w:p>
        </w:tc>
      </w:tr>
      <w:tr w:rsidR="00E942AE" w:rsidRPr="00163D17">
        <w:tc>
          <w:tcPr>
            <w:tcW w:w="2376" w:type="dxa"/>
          </w:tcPr>
          <w:p w:rsidR="00E942AE" w:rsidRPr="00163D17" w:rsidRDefault="00E942AE" w:rsidP="00163D17">
            <w:pPr>
              <w:spacing w:after="0" w:line="240" w:lineRule="auto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TC</w:t>
            </w:r>
          </w:p>
        </w:tc>
        <w:tc>
          <w:tcPr>
            <w:tcW w:w="7797" w:type="dxa"/>
          </w:tcPr>
          <w:p w:rsidR="00E942AE" w:rsidRPr="00163D17" w:rsidRDefault="00E942AE" w:rsidP="00163D17">
            <w:pPr>
              <w:spacing w:after="0" w:line="240" w:lineRule="auto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Yabancı Uyruklu</w:t>
            </w:r>
          </w:p>
        </w:tc>
      </w:tr>
      <w:tr w:rsidR="00E942AE" w:rsidRPr="00163D17">
        <w:tc>
          <w:tcPr>
            <w:tcW w:w="2376" w:type="dxa"/>
          </w:tcPr>
          <w:p w:rsidR="00E942AE" w:rsidRPr="00163D17" w:rsidRDefault="00E942AE" w:rsidP="00163D17">
            <w:pPr>
              <w:spacing w:after="0" w:line="240" w:lineRule="auto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75</w:t>
            </w:r>
          </w:p>
        </w:tc>
        <w:tc>
          <w:tcPr>
            <w:tcW w:w="7797" w:type="dxa"/>
          </w:tcPr>
          <w:p w:rsidR="00E942AE" w:rsidRPr="00163D17" w:rsidRDefault="00E942AE" w:rsidP="00163D17">
            <w:pPr>
              <w:spacing w:after="0" w:line="240" w:lineRule="auto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1</w:t>
            </w:r>
          </w:p>
        </w:tc>
      </w:tr>
      <w:tr w:rsidR="00E942AE" w:rsidRPr="00163D17">
        <w:tblPrEx>
          <w:tblBorders>
            <w:top w:val="none" w:sz="0" w:space="0" w:color="auto"/>
          </w:tblBorders>
        </w:tblPrEx>
        <w:tc>
          <w:tcPr>
            <w:tcW w:w="10173" w:type="dxa"/>
            <w:gridSpan w:val="2"/>
          </w:tcPr>
          <w:p w:rsidR="00E942AE" w:rsidRPr="00163D17" w:rsidRDefault="00E942AE" w:rsidP="00163D17">
            <w:pPr>
              <w:spacing w:after="0" w:line="240" w:lineRule="auto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Özel Koşullar</w:t>
            </w:r>
          </w:p>
        </w:tc>
      </w:tr>
      <w:tr w:rsidR="00E942AE" w:rsidRPr="00163D17">
        <w:tblPrEx>
          <w:tblBorders>
            <w:top w:val="none" w:sz="0" w:space="0" w:color="auto"/>
          </w:tblBorders>
        </w:tblPrEx>
        <w:tc>
          <w:tcPr>
            <w:tcW w:w="10173" w:type="dxa"/>
            <w:gridSpan w:val="2"/>
          </w:tcPr>
          <w:p w:rsidR="00E942AE" w:rsidRPr="00163D17" w:rsidRDefault="00E942AE" w:rsidP="00163D1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3D17">
              <w:rPr>
                <w:rFonts w:ascii="Arial" w:hAnsi="Arial" w:cs="Arial"/>
              </w:rPr>
              <w:t>Programın açılmasında üst sınır 75 kişidir. Başvuranların sayısının fazla olması halinde birden fazla sınıf açılabilecektir. Programa 4 yıllık lisans eğitiminden mezun olanlar ile Harp Okulu, Harp Akademisi ve Polis Akademisi mezunları başvurabileceklerdir.</w:t>
            </w:r>
          </w:p>
        </w:tc>
      </w:tr>
    </w:tbl>
    <w:p w:rsidR="00E942AE" w:rsidRDefault="00E942AE">
      <w:pPr>
        <w:rPr>
          <w:rFonts w:ascii="Arial" w:hAnsi="Arial" w:cs="Arial"/>
        </w:rPr>
      </w:pPr>
    </w:p>
    <w:p w:rsidR="00E942AE" w:rsidRDefault="00E942AE">
      <w:pPr>
        <w:rPr>
          <w:rFonts w:ascii="Arial" w:hAnsi="Arial" w:cs="Arial"/>
        </w:rPr>
      </w:pPr>
    </w:p>
    <w:sectPr w:rsidR="00E942AE" w:rsidSect="00C32B12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2AE" w:rsidRDefault="00E942AE" w:rsidP="00C32B12">
      <w:pPr>
        <w:spacing w:after="0" w:line="240" w:lineRule="auto"/>
      </w:pPr>
      <w:r>
        <w:separator/>
      </w:r>
    </w:p>
  </w:endnote>
  <w:endnote w:type="continuationSeparator" w:id="0">
    <w:p w:rsidR="00E942AE" w:rsidRDefault="00E942AE" w:rsidP="00C32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2AE" w:rsidRDefault="00E942AE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E942AE" w:rsidRDefault="00E942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2AE" w:rsidRDefault="00E942AE" w:rsidP="00C32B12">
      <w:pPr>
        <w:spacing w:after="0" w:line="240" w:lineRule="auto"/>
      </w:pPr>
      <w:r>
        <w:separator/>
      </w:r>
    </w:p>
  </w:footnote>
  <w:footnote w:type="continuationSeparator" w:id="0">
    <w:p w:rsidR="00E942AE" w:rsidRDefault="00E942AE" w:rsidP="00C32B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48B"/>
    <w:rsid w:val="0002448B"/>
    <w:rsid w:val="00074CC5"/>
    <w:rsid w:val="00080901"/>
    <w:rsid w:val="000D3058"/>
    <w:rsid w:val="000F54D9"/>
    <w:rsid w:val="00105C93"/>
    <w:rsid w:val="00151DF1"/>
    <w:rsid w:val="00155F27"/>
    <w:rsid w:val="00163D17"/>
    <w:rsid w:val="001A285F"/>
    <w:rsid w:val="001E0A77"/>
    <w:rsid w:val="00231607"/>
    <w:rsid w:val="00295760"/>
    <w:rsid w:val="002D3DB2"/>
    <w:rsid w:val="002D4637"/>
    <w:rsid w:val="002F360C"/>
    <w:rsid w:val="003522FC"/>
    <w:rsid w:val="0036050E"/>
    <w:rsid w:val="003669E4"/>
    <w:rsid w:val="00382790"/>
    <w:rsid w:val="003855C0"/>
    <w:rsid w:val="00397245"/>
    <w:rsid w:val="003C2BDF"/>
    <w:rsid w:val="003F2B6F"/>
    <w:rsid w:val="0041145C"/>
    <w:rsid w:val="00430DAE"/>
    <w:rsid w:val="00445D92"/>
    <w:rsid w:val="00447418"/>
    <w:rsid w:val="004651C2"/>
    <w:rsid w:val="004774C1"/>
    <w:rsid w:val="004A3848"/>
    <w:rsid w:val="004C0C4D"/>
    <w:rsid w:val="005570B4"/>
    <w:rsid w:val="00597B7D"/>
    <w:rsid w:val="005A744E"/>
    <w:rsid w:val="005B1BCE"/>
    <w:rsid w:val="005D27BA"/>
    <w:rsid w:val="005E3A79"/>
    <w:rsid w:val="00633EE9"/>
    <w:rsid w:val="00656143"/>
    <w:rsid w:val="006618F6"/>
    <w:rsid w:val="006A5EFE"/>
    <w:rsid w:val="006E3105"/>
    <w:rsid w:val="006F5FC2"/>
    <w:rsid w:val="007845DB"/>
    <w:rsid w:val="007B63CF"/>
    <w:rsid w:val="007D1314"/>
    <w:rsid w:val="007F1C8C"/>
    <w:rsid w:val="0080330B"/>
    <w:rsid w:val="0081056E"/>
    <w:rsid w:val="00831614"/>
    <w:rsid w:val="0083595B"/>
    <w:rsid w:val="00854582"/>
    <w:rsid w:val="008A7B73"/>
    <w:rsid w:val="008F2F68"/>
    <w:rsid w:val="008F531F"/>
    <w:rsid w:val="00932763"/>
    <w:rsid w:val="0094032E"/>
    <w:rsid w:val="00940B2D"/>
    <w:rsid w:val="009A728F"/>
    <w:rsid w:val="00A007BC"/>
    <w:rsid w:val="00A20571"/>
    <w:rsid w:val="00A47DCB"/>
    <w:rsid w:val="00A6139C"/>
    <w:rsid w:val="00AA0A7F"/>
    <w:rsid w:val="00AA632D"/>
    <w:rsid w:val="00AC782E"/>
    <w:rsid w:val="00AD1664"/>
    <w:rsid w:val="00AF2EC5"/>
    <w:rsid w:val="00B722F9"/>
    <w:rsid w:val="00B7431E"/>
    <w:rsid w:val="00BA7D82"/>
    <w:rsid w:val="00C32B12"/>
    <w:rsid w:val="00C47704"/>
    <w:rsid w:val="00C822E4"/>
    <w:rsid w:val="00CC3B76"/>
    <w:rsid w:val="00CC6B15"/>
    <w:rsid w:val="00D200C6"/>
    <w:rsid w:val="00D611A3"/>
    <w:rsid w:val="00D62D2C"/>
    <w:rsid w:val="00D96EFE"/>
    <w:rsid w:val="00DA0451"/>
    <w:rsid w:val="00E942AE"/>
    <w:rsid w:val="00EA1977"/>
    <w:rsid w:val="00EC4105"/>
    <w:rsid w:val="00ED6370"/>
    <w:rsid w:val="00F908BE"/>
    <w:rsid w:val="00FC3579"/>
    <w:rsid w:val="00FC5F3E"/>
    <w:rsid w:val="00FE080B"/>
    <w:rsid w:val="00FE5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45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2448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uiPriority w:val="99"/>
    <w:rsid w:val="0002448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6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8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32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B12"/>
  </w:style>
  <w:style w:type="paragraph" w:styleId="Footer">
    <w:name w:val="footer"/>
    <w:basedOn w:val="Normal"/>
    <w:link w:val="FooterChar"/>
    <w:uiPriority w:val="99"/>
    <w:rsid w:val="00C32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B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04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129</TotalTime>
  <Pages>4</Pages>
  <Words>790</Words>
  <Characters>4507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</dc:creator>
  <cp:keywords/>
  <dc:description/>
  <cp:lastModifiedBy>E.Ü</cp:lastModifiedBy>
  <cp:revision>146</cp:revision>
  <dcterms:created xsi:type="dcterms:W3CDTF">2013-03-07T08:44:00Z</dcterms:created>
  <dcterms:modified xsi:type="dcterms:W3CDTF">2013-05-14T07:38:00Z</dcterms:modified>
</cp:coreProperties>
</file>